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E0399B" w:rsidRPr="00E0399B" w:rsidTr="00AC3BD8">
        <w:trPr>
          <w:trHeight w:val="315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9B" w:rsidRPr="00E0399B" w:rsidRDefault="00E0399B" w:rsidP="009C4675">
            <w:pPr>
              <w:tabs>
                <w:tab w:val="left" w:pos="993"/>
              </w:tabs>
              <w:ind w:right="355"/>
              <w:jc w:val="both"/>
              <w:rPr>
                <w:sz w:val="22"/>
                <w:szCs w:val="22"/>
              </w:rPr>
            </w:pPr>
          </w:p>
        </w:tc>
      </w:tr>
      <w:tr w:rsidR="00E0399B" w:rsidRPr="00E0399B" w:rsidTr="00AC3BD8">
        <w:trPr>
          <w:trHeight w:val="397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0399B" w:rsidRPr="00910262" w:rsidRDefault="00BE4CF5" w:rsidP="00DB7176">
            <w:pPr>
              <w:tabs>
                <w:tab w:val="left" w:pos="993"/>
              </w:tabs>
              <w:ind w:right="35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Impressora a</w:t>
            </w:r>
            <w:bookmarkStart w:id="0" w:name="_GoBack"/>
            <w:bookmarkEnd w:id="0"/>
            <w:r w:rsidRPr="009102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Laser Policromática </w:t>
            </w:r>
            <w:r w:rsidR="00DE6626" w:rsidRPr="009102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A3</w:t>
            </w:r>
            <w:r w:rsidR="00DB71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30 ppm</w:t>
            </w:r>
          </w:p>
          <w:p w:rsidR="00072182" w:rsidRDefault="00910262" w:rsidP="00DB7176">
            <w:pPr>
              <w:tabs>
                <w:tab w:val="left" w:pos="993"/>
              </w:tabs>
              <w:ind w:right="3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262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  <w:p w:rsidR="00DB7176" w:rsidRPr="00E0399B" w:rsidRDefault="00DB7176" w:rsidP="00DB7176">
            <w:pPr>
              <w:tabs>
                <w:tab w:val="left" w:pos="993"/>
              </w:tabs>
              <w:ind w:right="35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399B" w:rsidRPr="00E0399B" w:rsidTr="00AC3BD8">
        <w:trPr>
          <w:trHeight w:val="20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Tecnologia de impressão</w:t>
            </w:r>
          </w:p>
        </w:tc>
      </w:tr>
      <w:tr w:rsidR="009B6CA2" w:rsidRPr="00E0399B" w:rsidTr="00AC3BD8">
        <w:trPr>
          <w:trHeight w:val="25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9C4675">
            <w:pPr>
              <w:numPr>
                <w:ilvl w:val="1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Laser ou Digital LED;</w:t>
            </w:r>
          </w:p>
        </w:tc>
      </w:tr>
      <w:tr w:rsidR="009B6CA2" w:rsidRPr="00E0399B" w:rsidTr="00AC3BD8">
        <w:trPr>
          <w:trHeight w:val="28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D200EC" w:rsidP="009C4675">
            <w:pPr>
              <w:numPr>
                <w:ilvl w:val="1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Painel de controle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frontal com display em LCD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/configuração;</w:t>
            </w:r>
          </w:p>
        </w:tc>
      </w:tr>
      <w:tr w:rsidR="00815B5C" w:rsidRPr="00E0399B" w:rsidTr="00AC3BD8">
        <w:trPr>
          <w:trHeight w:val="28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5B5C" w:rsidRPr="002D63F8" w:rsidRDefault="00815B5C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815B5C" w:rsidRPr="00E0399B" w:rsidTr="00AC3BD8">
        <w:trPr>
          <w:trHeight w:val="28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5C" w:rsidRDefault="00815B5C" w:rsidP="009C4675">
            <w:pPr>
              <w:numPr>
                <w:ilvl w:val="1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15B5C">
              <w:rPr>
                <w:rFonts w:ascii="Arial" w:hAnsi="Arial" w:cs="Arial"/>
                <w:bCs/>
                <w:sz w:val="24"/>
                <w:szCs w:val="24"/>
              </w:rPr>
              <w:t>10.000 páginas/mês</w:t>
            </w:r>
          </w:p>
          <w:p w:rsidR="004C5D8A" w:rsidRPr="00815B5C" w:rsidRDefault="00DF16D1" w:rsidP="009C4675">
            <w:pPr>
              <w:numPr>
                <w:ilvl w:val="1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comprovação do volume mensal recomendado deverá ser por meio de documento oficial do fabricante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fabricante;</w:t>
            </w:r>
          </w:p>
        </w:tc>
      </w:tr>
      <w:tr w:rsidR="009B6CA2" w:rsidRPr="00E0399B" w:rsidTr="00AC3BD8">
        <w:trPr>
          <w:trHeight w:val="275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Qualidade de Impressão Mínima (Preto)</w:t>
            </w:r>
          </w:p>
        </w:tc>
      </w:tr>
      <w:tr w:rsidR="009B6CA2" w:rsidRPr="00E0399B" w:rsidTr="00AC3BD8">
        <w:trPr>
          <w:trHeight w:val="26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9B" w:rsidRPr="00E0399B" w:rsidRDefault="00E0399B" w:rsidP="009C4675">
            <w:pPr>
              <w:numPr>
                <w:ilvl w:val="1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600 x 600 dpi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AC3BD8">
        <w:trPr>
          <w:trHeight w:val="26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Qualidade de Impressão Mínima (Colorida)</w:t>
            </w:r>
          </w:p>
        </w:tc>
      </w:tr>
      <w:tr w:rsidR="009B6CA2" w:rsidRPr="00E0399B" w:rsidTr="00AC3BD8">
        <w:trPr>
          <w:trHeight w:val="288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9C4675">
            <w:pPr>
              <w:numPr>
                <w:ilvl w:val="1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600 x 600 dpi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AC3BD8">
        <w:trPr>
          <w:trHeight w:val="26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Velocidade de Impressão Mínima (Preto, Rascunho, A4)</w:t>
            </w:r>
          </w:p>
        </w:tc>
      </w:tr>
      <w:tr w:rsidR="009B6CA2" w:rsidRPr="00E0399B" w:rsidTr="00AC3BD8">
        <w:trPr>
          <w:trHeight w:val="268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9B" w:rsidRPr="00E0399B" w:rsidRDefault="007E76A4" w:rsidP="009C4675">
            <w:pPr>
              <w:numPr>
                <w:ilvl w:val="1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 xml:space="preserve"> ppm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AC3BD8">
        <w:trPr>
          <w:trHeight w:val="248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Memória</w:t>
            </w:r>
          </w:p>
        </w:tc>
      </w:tr>
      <w:tr w:rsidR="009B6CA2" w:rsidRPr="00E0399B" w:rsidTr="00AC3BD8">
        <w:trPr>
          <w:trHeight w:val="26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CF4FA6" w:rsidP="009C4675">
            <w:pPr>
              <w:numPr>
                <w:ilvl w:val="1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</w:t>
            </w:r>
            <w:r w:rsidR="00E7051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47AD6">
              <w:rPr>
                <w:rFonts w:ascii="Arial" w:hAnsi="Arial" w:cs="Arial"/>
                <w:bCs/>
                <w:sz w:val="22"/>
                <w:szCs w:val="22"/>
              </w:rPr>
              <w:t xml:space="preserve"> M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9B6CA2" w:rsidRP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AC3BD8">
        <w:trPr>
          <w:trHeight w:val="270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Processador</w:t>
            </w:r>
          </w:p>
        </w:tc>
      </w:tr>
      <w:tr w:rsidR="009B6CA2" w:rsidRPr="00E0399B" w:rsidTr="00AC3BD8">
        <w:trPr>
          <w:trHeight w:val="27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910262" w:rsidP="009C4675">
            <w:pPr>
              <w:numPr>
                <w:ilvl w:val="1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</w:t>
            </w:r>
            <w:r w:rsidR="00BA40C7">
              <w:rPr>
                <w:rFonts w:ascii="Arial" w:hAnsi="Arial" w:cs="Arial"/>
                <w:bCs/>
                <w:sz w:val="22"/>
                <w:szCs w:val="22"/>
              </w:rPr>
              <w:t xml:space="preserve"> MH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9B6CA2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AC3BD8">
        <w:trPr>
          <w:trHeight w:val="277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Impressão duplex (frente e verso) automática</w:t>
            </w:r>
          </w:p>
        </w:tc>
      </w:tr>
      <w:tr w:rsidR="009B6CA2" w:rsidRPr="00E0399B" w:rsidTr="00AC3BD8">
        <w:trPr>
          <w:trHeight w:val="282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9C4675">
            <w:pPr>
              <w:numPr>
                <w:ilvl w:val="1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6CA2" w:rsidRPr="00E0399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utomático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AC3BD8">
        <w:trPr>
          <w:trHeight w:val="258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Tamanhos de papel</w:t>
            </w:r>
          </w:p>
        </w:tc>
      </w:tr>
      <w:tr w:rsidR="009B6CA2" w:rsidRPr="00E0399B" w:rsidTr="00AC3BD8">
        <w:trPr>
          <w:trHeight w:val="27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9E" w:rsidRPr="002C179E" w:rsidRDefault="002C179E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79E">
              <w:rPr>
                <w:rFonts w:ascii="Arial" w:hAnsi="Arial" w:cs="Arial"/>
                <w:b/>
                <w:bCs/>
                <w:sz w:val="22"/>
                <w:szCs w:val="22"/>
              </w:rPr>
              <w:t>A3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E0399B" w:rsidRPr="00E0399B" w:rsidRDefault="00E0399B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A4, Carta, Ofício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AC3BD8">
        <w:trPr>
          <w:trHeight w:val="27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Capacidade da bandeja entrada</w:t>
            </w:r>
          </w:p>
        </w:tc>
      </w:tr>
      <w:tr w:rsidR="009B6CA2" w:rsidRPr="00E0399B" w:rsidTr="00AC3BD8">
        <w:trPr>
          <w:trHeight w:val="270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CF4FA6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="00E0399B" w:rsidRPr="00E0399B">
              <w:rPr>
                <w:rFonts w:ascii="Arial" w:hAnsi="Arial" w:cs="Arial"/>
                <w:sz w:val="22"/>
                <w:szCs w:val="22"/>
              </w:rPr>
              <w:t xml:space="preserve"> folhas;</w:t>
            </w:r>
          </w:p>
        </w:tc>
      </w:tr>
      <w:tr w:rsidR="009B6CA2" w:rsidRPr="00E0399B" w:rsidTr="00AC3BD8">
        <w:trPr>
          <w:trHeight w:val="27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Capacidade da bandeja saída</w:t>
            </w:r>
          </w:p>
        </w:tc>
      </w:tr>
      <w:tr w:rsidR="009B6CA2" w:rsidRPr="00E0399B" w:rsidTr="00AC3BD8">
        <w:trPr>
          <w:trHeight w:val="13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CF4FA6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0399B" w:rsidRPr="00E0399B">
              <w:rPr>
                <w:rFonts w:ascii="Arial" w:hAnsi="Arial" w:cs="Arial"/>
                <w:sz w:val="22"/>
                <w:szCs w:val="22"/>
              </w:rPr>
              <w:t>50 folhas;</w:t>
            </w:r>
          </w:p>
        </w:tc>
      </w:tr>
      <w:tr w:rsidR="009B6CA2" w:rsidRPr="00E0399B" w:rsidTr="00AC3BD8">
        <w:trPr>
          <w:trHeight w:val="295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Interfaces de comunicação</w:t>
            </w:r>
          </w:p>
        </w:tc>
      </w:tr>
      <w:tr w:rsidR="009B6CA2" w:rsidRPr="00E0399B" w:rsidTr="00AC3BD8">
        <w:trPr>
          <w:trHeight w:val="130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USB;</w:t>
            </w:r>
          </w:p>
        </w:tc>
      </w:tr>
      <w:tr w:rsidR="009B6CA2" w:rsidRPr="00E0399B" w:rsidTr="00AC3BD8">
        <w:trPr>
          <w:trHeight w:val="28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Uma porta Ethernet 10/100 Base-TX, com conector RJ-45</w:t>
            </w:r>
          </w:p>
        </w:tc>
      </w:tr>
      <w:tr w:rsidR="009B6CA2" w:rsidRPr="00E0399B" w:rsidTr="00AC3BD8">
        <w:trPr>
          <w:trHeight w:val="138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Sistemas operacionais compatíveis</w:t>
            </w:r>
          </w:p>
        </w:tc>
      </w:tr>
      <w:tr w:rsidR="009B6CA2" w:rsidRPr="00E0399B" w:rsidTr="00AC3BD8">
        <w:trPr>
          <w:trHeight w:val="155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Microsoft Windows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AC3BD8">
        <w:trPr>
          <w:trHeight w:val="397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Cabos de conexão</w:t>
            </w:r>
          </w:p>
        </w:tc>
      </w:tr>
      <w:tr w:rsidR="009B6CA2" w:rsidRPr="00E0399B" w:rsidTr="00AC3BD8">
        <w:trPr>
          <w:trHeight w:val="19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cabo USB;</w:t>
            </w:r>
          </w:p>
        </w:tc>
      </w:tr>
      <w:tr w:rsidR="009B6CA2" w:rsidRPr="00E0399B" w:rsidTr="00AC3BD8">
        <w:trPr>
          <w:trHeight w:val="35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Default="00E0399B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Patch Cord certificado de no mínimo 2,5 metros;</w:t>
            </w:r>
          </w:p>
          <w:p w:rsidR="00D200EC" w:rsidRPr="00E0399B" w:rsidRDefault="00D200EC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9B6CA2" w:rsidRPr="00E0399B" w:rsidTr="00AC3BD8">
        <w:trPr>
          <w:trHeight w:val="26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Diversos</w:t>
            </w:r>
          </w:p>
        </w:tc>
      </w:tr>
      <w:tr w:rsidR="009B6CA2" w:rsidRPr="00E0399B" w:rsidTr="00AC3BD8">
        <w:trPr>
          <w:trHeight w:val="29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D200EC" w:rsidRDefault="00E0399B" w:rsidP="009E06A2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 xml:space="preserve">Manuais e </w:t>
            </w:r>
            <w:proofErr w:type="spellStart"/>
            <w:r w:rsidRPr="00E0399B">
              <w:rPr>
                <w:rFonts w:ascii="Arial" w:hAnsi="Arial" w:cs="Arial"/>
                <w:sz w:val="22"/>
                <w:szCs w:val="22"/>
              </w:rPr>
              <w:t>CD’s</w:t>
            </w:r>
            <w:proofErr w:type="spellEnd"/>
            <w:r w:rsidRPr="00E0399B">
              <w:rPr>
                <w:rFonts w:ascii="Arial" w:hAnsi="Arial" w:cs="Arial"/>
                <w:sz w:val="22"/>
                <w:szCs w:val="22"/>
              </w:rPr>
              <w:t xml:space="preserve"> de instalação para os sistemas operacionais compatíveis, em português;</w:t>
            </w:r>
          </w:p>
          <w:p w:rsidR="00D200EC" w:rsidRPr="009E06A2" w:rsidRDefault="00D200EC" w:rsidP="009E06A2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</w:p>
          <w:p w:rsidR="009E06A2" w:rsidRDefault="009E06A2" w:rsidP="009E06A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9E06A2" w:rsidRDefault="009E06A2" w:rsidP="009E06A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incluindo especificação de marca, modelo, e outros elementos que de forma inequívoca identifiquem e comprovem as configurações cotadas, manuais técnicos, folders e demais literaturas técnicas editadas pelos fabricantes. Serão aceitas cópias das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especificações obtidas em sítios dos fabricantes na Internet, em que constem o respectivo endereço eletrônico. A escolha do material a ser utilizado fica a critério do proponente;</w:t>
            </w:r>
          </w:p>
          <w:p w:rsidR="009E06A2" w:rsidRDefault="009E06A2" w:rsidP="009E06A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fornecida a documentação técnica original de todos os componentes do hardware, comprovando as características e especificações técnicas solicitadas no edital, visando instalação, operação e administração da máquina.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9E06A2" w:rsidRDefault="009E06A2" w:rsidP="009E06A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9E06A2" w:rsidRDefault="009E06A2" w:rsidP="009E06A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9E06A2" w:rsidRDefault="009E06A2" w:rsidP="009E06A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</w:p>
          <w:p w:rsidR="009E06A2" w:rsidRPr="00E0399B" w:rsidRDefault="009E06A2" w:rsidP="009E06A2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CA2" w:rsidRPr="00E0399B" w:rsidTr="00AC3BD8">
        <w:trPr>
          <w:trHeight w:val="28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9C4675">
            <w:pPr>
              <w:numPr>
                <w:ilvl w:val="0"/>
                <w:numId w:val="2"/>
              </w:numPr>
              <w:tabs>
                <w:tab w:val="left" w:pos="993"/>
              </w:tabs>
              <w:ind w:right="3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19.</w:t>
            </w: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Garantia</w:t>
            </w:r>
          </w:p>
        </w:tc>
      </w:tr>
      <w:tr w:rsidR="009B6CA2" w:rsidRPr="00E0399B" w:rsidTr="00AC3BD8">
        <w:trPr>
          <w:trHeight w:val="207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12 meses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AC3BD8">
        <w:trPr>
          <w:trHeight w:val="22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Default="00E0399B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Assistência técnica on-site;</w:t>
            </w:r>
          </w:p>
          <w:p w:rsidR="00072182" w:rsidRPr="00E0399B" w:rsidRDefault="00072182" w:rsidP="009C4675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4C5D8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C5D8A" w:rsidRPr="00394A4B">
              <w:rPr>
                <w:rFonts w:ascii="Arial" w:hAnsi="Arial" w:cs="Arial"/>
                <w:b/>
                <w:sz w:val="24"/>
                <w:szCs w:val="24"/>
              </w:rPr>
              <w:t xml:space="preserve">exceto </w:t>
            </w:r>
            <w:proofErr w:type="spellStart"/>
            <w:r w:rsidR="004C5D8A" w:rsidRPr="00394A4B">
              <w:rPr>
                <w:rFonts w:ascii="Arial" w:hAnsi="Arial" w:cs="Arial"/>
                <w:b/>
                <w:sz w:val="24"/>
                <w:szCs w:val="24"/>
              </w:rPr>
              <w:t>tonner</w:t>
            </w:r>
            <w:proofErr w:type="spellEnd"/>
            <w:r w:rsidR="004C5D8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E1387A" w:rsidRPr="005E749D" w:rsidRDefault="00E1387A" w:rsidP="009C4675">
      <w:pPr>
        <w:tabs>
          <w:tab w:val="left" w:pos="993"/>
        </w:tabs>
        <w:jc w:val="both"/>
        <w:rPr>
          <w:rFonts w:ascii="Arial" w:hAnsi="Arial" w:cs="Arial"/>
        </w:rPr>
      </w:pPr>
    </w:p>
    <w:sectPr w:rsidR="00E1387A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9B" w:rsidRDefault="00E0399B">
      <w:r>
        <w:separator/>
      </w:r>
    </w:p>
  </w:endnote>
  <w:endnote w:type="continuationSeparator" w:id="0">
    <w:p w:rsidR="00E0399B" w:rsidRDefault="00E0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BE4CF5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BE4CF5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9B" w:rsidRDefault="00E0399B">
      <w:r>
        <w:separator/>
      </w:r>
    </w:p>
  </w:footnote>
  <w:footnote w:type="continuationSeparator" w:id="0">
    <w:p w:rsidR="00E0399B" w:rsidRDefault="00E0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BE4C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BE4C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47E"/>
    <w:multiLevelType w:val="multilevel"/>
    <w:tmpl w:val="96F4B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99B"/>
    <w:rsid w:val="0004123C"/>
    <w:rsid w:val="00066E4D"/>
    <w:rsid w:val="00072182"/>
    <w:rsid w:val="00081A24"/>
    <w:rsid w:val="00087EFD"/>
    <w:rsid w:val="000D38F1"/>
    <w:rsid w:val="000E3387"/>
    <w:rsid w:val="00124B99"/>
    <w:rsid w:val="00144030"/>
    <w:rsid w:val="0016618F"/>
    <w:rsid w:val="001917E0"/>
    <w:rsid w:val="002348C9"/>
    <w:rsid w:val="0028662F"/>
    <w:rsid w:val="002A4B36"/>
    <w:rsid w:val="002B67FA"/>
    <w:rsid w:val="002C179E"/>
    <w:rsid w:val="002F4FC8"/>
    <w:rsid w:val="00345E1B"/>
    <w:rsid w:val="00347AD6"/>
    <w:rsid w:val="00394A4B"/>
    <w:rsid w:val="003E1826"/>
    <w:rsid w:val="0042119E"/>
    <w:rsid w:val="00433D79"/>
    <w:rsid w:val="004444E3"/>
    <w:rsid w:val="004649C5"/>
    <w:rsid w:val="00472A92"/>
    <w:rsid w:val="00491BA4"/>
    <w:rsid w:val="004B3BA9"/>
    <w:rsid w:val="004C5D8A"/>
    <w:rsid w:val="004D1D74"/>
    <w:rsid w:val="004F0D3F"/>
    <w:rsid w:val="00560E12"/>
    <w:rsid w:val="005619FD"/>
    <w:rsid w:val="005E5F14"/>
    <w:rsid w:val="005E749D"/>
    <w:rsid w:val="006044C0"/>
    <w:rsid w:val="00606B2B"/>
    <w:rsid w:val="00610365"/>
    <w:rsid w:val="00655018"/>
    <w:rsid w:val="006E371A"/>
    <w:rsid w:val="006F1F42"/>
    <w:rsid w:val="00711619"/>
    <w:rsid w:val="0073367C"/>
    <w:rsid w:val="00770204"/>
    <w:rsid w:val="00794687"/>
    <w:rsid w:val="007976B1"/>
    <w:rsid w:val="007E76A4"/>
    <w:rsid w:val="00815B5C"/>
    <w:rsid w:val="00865184"/>
    <w:rsid w:val="00894B7F"/>
    <w:rsid w:val="00896B06"/>
    <w:rsid w:val="008E60C8"/>
    <w:rsid w:val="008F52A1"/>
    <w:rsid w:val="00910262"/>
    <w:rsid w:val="00965256"/>
    <w:rsid w:val="00976B01"/>
    <w:rsid w:val="009A0070"/>
    <w:rsid w:val="009B6CA2"/>
    <w:rsid w:val="009C4675"/>
    <w:rsid w:val="009D2C57"/>
    <w:rsid w:val="009E06A2"/>
    <w:rsid w:val="00A36772"/>
    <w:rsid w:val="00A517E0"/>
    <w:rsid w:val="00A827CB"/>
    <w:rsid w:val="00AC3BD8"/>
    <w:rsid w:val="00AD49CF"/>
    <w:rsid w:val="00BA40C7"/>
    <w:rsid w:val="00BE4CF5"/>
    <w:rsid w:val="00C02A7C"/>
    <w:rsid w:val="00C808B0"/>
    <w:rsid w:val="00CB4AB3"/>
    <w:rsid w:val="00CC3E14"/>
    <w:rsid w:val="00CF4FA6"/>
    <w:rsid w:val="00D200EC"/>
    <w:rsid w:val="00D81F1C"/>
    <w:rsid w:val="00DA0CE9"/>
    <w:rsid w:val="00DA2AC8"/>
    <w:rsid w:val="00DA480D"/>
    <w:rsid w:val="00DB7176"/>
    <w:rsid w:val="00DE6626"/>
    <w:rsid w:val="00DF16D1"/>
    <w:rsid w:val="00E0399B"/>
    <w:rsid w:val="00E07742"/>
    <w:rsid w:val="00E1387A"/>
    <w:rsid w:val="00E57925"/>
    <w:rsid w:val="00E7051B"/>
    <w:rsid w:val="00E93DA8"/>
    <w:rsid w:val="00E96148"/>
    <w:rsid w:val="00F434D9"/>
    <w:rsid w:val="00F47A70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C494F8FC-A6B5-45FB-9419-51132F0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54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3536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36</cp:revision>
  <cp:lastPrinted>2007-04-18T16:40:00Z</cp:lastPrinted>
  <dcterms:created xsi:type="dcterms:W3CDTF">2014-06-06T16:08:00Z</dcterms:created>
  <dcterms:modified xsi:type="dcterms:W3CDTF">2014-12-04T15:55:00Z</dcterms:modified>
</cp:coreProperties>
</file>