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E0399B" w:rsidRPr="00E0399B" w:rsidTr="00092C8E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9B" w:rsidRPr="00E0399B" w:rsidRDefault="00E0399B" w:rsidP="00A95B53">
            <w:pPr>
              <w:jc w:val="both"/>
              <w:rPr>
                <w:sz w:val="22"/>
                <w:szCs w:val="22"/>
              </w:rPr>
            </w:pPr>
          </w:p>
        </w:tc>
      </w:tr>
      <w:tr w:rsidR="00E0399B" w:rsidRPr="00E0399B" w:rsidTr="00092C8E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399B" w:rsidRDefault="002B7BC5" w:rsidP="00AC5B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Impressora a</w:t>
            </w:r>
            <w:bookmarkStart w:id="0" w:name="_GoBack"/>
            <w:bookmarkEnd w:id="0"/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Laser Policromática </w:t>
            </w:r>
            <w:r w:rsidR="00E0399B"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A4</w:t>
            </w:r>
            <w:r w:rsidR="00AC5B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20 ppm</w:t>
            </w:r>
          </w:p>
          <w:p w:rsidR="00033A9C" w:rsidRPr="00E0399B" w:rsidRDefault="00033A9C" w:rsidP="00AC5BE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E0399B" w:rsidRPr="00E0399B" w:rsidTr="00092C8E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Tecnologia de impressão</w:t>
            </w:r>
          </w:p>
        </w:tc>
      </w:tr>
      <w:tr w:rsidR="009B6CA2" w:rsidRPr="00E0399B" w:rsidTr="00092C8E">
        <w:trPr>
          <w:trHeight w:val="2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Laser ou Digital LED;</w:t>
            </w:r>
          </w:p>
        </w:tc>
      </w:tr>
      <w:tr w:rsidR="009B6CA2" w:rsidRPr="00E0399B" w:rsidTr="00092C8E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4714B7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4569E3" w:rsidRPr="00E0399B" w:rsidTr="004569E3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69E3" w:rsidRPr="004569E3" w:rsidRDefault="004569E3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69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4569E3" w:rsidRPr="00E0399B" w:rsidTr="00092C8E">
        <w:trPr>
          <w:trHeight w:val="2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E3" w:rsidRDefault="004569E3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569E3">
              <w:rPr>
                <w:rFonts w:ascii="Arial" w:hAnsi="Arial" w:cs="Arial"/>
                <w:bCs/>
                <w:sz w:val="24"/>
                <w:szCs w:val="24"/>
              </w:rPr>
              <w:t>5.000 páginas/mês</w:t>
            </w:r>
            <w:r w:rsidR="0078169A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9E301C" w:rsidRPr="004569E3" w:rsidRDefault="00861552" w:rsidP="00A95B53">
            <w:pPr>
              <w:numPr>
                <w:ilvl w:val="1"/>
                <w:numId w:val="2"/>
              </w:numPr>
              <w:ind w:right="21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9B6CA2" w:rsidRPr="00E0399B" w:rsidTr="00092C8E">
        <w:trPr>
          <w:trHeight w:val="2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(Preto)</w:t>
            </w:r>
          </w:p>
        </w:tc>
      </w:tr>
      <w:tr w:rsidR="009B6CA2" w:rsidRPr="00E0399B" w:rsidTr="00092C8E">
        <w:trPr>
          <w:trHeight w:val="2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(Colorida)</w:t>
            </w:r>
          </w:p>
        </w:tc>
      </w:tr>
      <w:tr w:rsidR="009B6CA2" w:rsidRPr="00E0399B" w:rsidTr="00092C8E">
        <w:trPr>
          <w:trHeight w:val="28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(Preto, Rascunho, A4)</w:t>
            </w:r>
          </w:p>
        </w:tc>
      </w:tr>
      <w:tr w:rsidR="009B6CA2" w:rsidRPr="00E0399B" w:rsidTr="00092C8E">
        <w:trPr>
          <w:trHeight w:val="2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20 ppm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14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(Color, Rascunho, A4)</w:t>
            </w:r>
          </w:p>
        </w:tc>
      </w:tr>
      <w:tr w:rsidR="009B6CA2" w:rsidRPr="00E0399B" w:rsidTr="00092C8E">
        <w:trPr>
          <w:trHeight w:val="16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6044C0" w:rsidRPr="009B6CA2">
              <w:rPr>
                <w:rFonts w:ascii="Arial" w:hAnsi="Arial" w:cs="Arial"/>
                <w:bCs/>
                <w:sz w:val="22"/>
                <w:szCs w:val="22"/>
              </w:rPr>
              <w:t xml:space="preserve"> ppm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4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Memória</w:t>
            </w:r>
          </w:p>
        </w:tc>
      </w:tr>
      <w:tr w:rsidR="009B6CA2" w:rsidRPr="00E0399B" w:rsidTr="00092C8E">
        <w:trPr>
          <w:trHeight w:val="2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7B7064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256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MB</w:t>
            </w:r>
            <w:r w:rsidR="009B6CA2" w:rsidRP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Processador</w:t>
            </w:r>
          </w:p>
        </w:tc>
      </w:tr>
      <w:tr w:rsidR="009B6CA2" w:rsidRPr="00E0399B" w:rsidTr="00092C8E">
        <w:trPr>
          <w:trHeight w:val="27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7B7064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901728">
              <w:rPr>
                <w:rFonts w:ascii="Arial" w:hAnsi="Arial" w:cs="Arial"/>
                <w:bCs/>
                <w:sz w:val="22"/>
                <w:szCs w:val="22"/>
              </w:rPr>
              <w:t>00 MH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Impressão duplex (frente e verso) automática</w:t>
            </w:r>
          </w:p>
        </w:tc>
      </w:tr>
      <w:tr w:rsidR="009B6CA2" w:rsidRPr="00E0399B" w:rsidTr="00092C8E">
        <w:trPr>
          <w:trHeight w:val="2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CA2" w:rsidRPr="00E0399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utomático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Tamanhos de papel</w:t>
            </w:r>
          </w:p>
        </w:tc>
      </w:tr>
      <w:tr w:rsidR="009B6CA2" w:rsidRPr="00E0399B" w:rsidTr="00092C8E">
        <w:trPr>
          <w:trHeight w:val="2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A4, Carta, Ofício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entrada</w:t>
            </w:r>
          </w:p>
        </w:tc>
      </w:tr>
      <w:tr w:rsidR="009B6CA2" w:rsidRPr="00E0399B" w:rsidTr="00092C8E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250 folhas;</w:t>
            </w:r>
          </w:p>
        </w:tc>
      </w:tr>
      <w:tr w:rsidR="009B6CA2" w:rsidRPr="00E0399B" w:rsidTr="00092C8E">
        <w:trPr>
          <w:trHeight w:val="27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saída</w:t>
            </w:r>
          </w:p>
        </w:tc>
      </w:tr>
      <w:tr w:rsidR="009B6CA2" w:rsidRPr="00E0399B" w:rsidTr="00092C8E">
        <w:trPr>
          <w:trHeight w:val="1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150 folhas;</w:t>
            </w:r>
          </w:p>
        </w:tc>
      </w:tr>
      <w:tr w:rsidR="009B6CA2" w:rsidRPr="00E0399B" w:rsidTr="00092C8E">
        <w:trPr>
          <w:trHeight w:val="2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Interfaces de comunicação</w:t>
            </w:r>
          </w:p>
        </w:tc>
      </w:tr>
      <w:tr w:rsidR="009B6CA2" w:rsidRPr="00E0399B" w:rsidTr="00092C8E">
        <w:trPr>
          <w:trHeight w:val="13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USB;</w:t>
            </w:r>
          </w:p>
        </w:tc>
      </w:tr>
      <w:tr w:rsidR="009B6CA2" w:rsidRPr="00E0399B" w:rsidTr="00092C8E">
        <w:trPr>
          <w:trHeight w:val="2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Uma porta Ethernet 10/100 Base-TX, com conector RJ-45</w:t>
            </w:r>
          </w:p>
        </w:tc>
      </w:tr>
      <w:tr w:rsidR="009B6CA2" w:rsidRPr="00E0399B" w:rsidTr="00092C8E">
        <w:trPr>
          <w:trHeight w:val="13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Sistemas operacionais compatíveis</w:t>
            </w:r>
          </w:p>
        </w:tc>
      </w:tr>
      <w:tr w:rsidR="009B6CA2" w:rsidRPr="00E0399B" w:rsidTr="00092C8E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Microsoft Windows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Cabos de conexão</w:t>
            </w:r>
          </w:p>
        </w:tc>
      </w:tr>
      <w:tr w:rsidR="009B6CA2" w:rsidRPr="00E0399B" w:rsidTr="00092C8E">
        <w:trPr>
          <w:trHeight w:val="1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cabo USB;</w:t>
            </w:r>
          </w:p>
        </w:tc>
      </w:tr>
      <w:tr w:rsidR="009B6CA2" w:rsidRPr="00E0399B" w:rsidTr="00092C8E">
        <w:trPr>
          <w:trHeight w:val="3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092C8E" w:rsidRPr="00E0399B" w:rsidRDefault="00092C8E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B6CA2" w:rsidRPr="00E0399B" w:rsidTr="00092C8E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Diversos</w:t>
            </w:r>
          </w:p>
        </w:tc>
      </w:tr>
      <w:tr w:rsidR="009B6CA2" w:rsidRPr="00E0399B" w:rsidTr="00092C8E">
        <w:trPr>
          <w:trHeight w:val="2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0678FA" w:rsidRDefault="00E0399B" w:rsidP="001F2372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 xml:space="preserve">Manuais e </w:t>
            </w:r>
            <w:proofErr w:type="spellStart"/>
            <w:r w:rsidRPr="00E0399B">
              <w:rPr>
                <w:rFonts w:ascii="Arial" w:hAnsi="Arial" w:cs="Arial"/>
                <w:sz w:val="22"/>
                <w:szCs w:val="22"/>
              </w:rPr>
              <w:t>CD’s</w:t>
            </w:r>
            <w:proofErr w:type="spellEnd"/>
            <w:r w:rsidRPr="00E0399B">
              <w:rPr>
                <w:rFonts w:ascii="Arial" w:hAnsi="Arial" w:cs="Arial"/>
                <w:sz w:val="22"/>
                <w:szCs w:val="22"/>
              </w:rPr>
              <w:t xml:space="preserve"> de instalação para os sistemas operacionais compatíveis, em português;</w:t>
            </w:r>
          </w:p>
          <w:p w:rsidR="000678FA" w:rsidRPr="000678FA" w:rsidRDefault="000678FA" w:rsidP="001F2372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35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78FA">
              <w:rPr>
                <w:rFonts w:ascii="Arial" w:hAnsi="Arial" w:cs="Arial"/>
                <w:bCs/>
                <w:sz w:val="22"/>
                <w:szCs w:val="22"/>
              </w:rPr>
              <w:t xml:space="preserve">A configuração do equipamento deverá ser comprovada através do </w:t>
            </w:r>
            <w:proofErr w:type="spellStart"/>
            <w:r w:rsidRPr="000678FA">
              <w:rPr>
                <w:rFonts w:ascii="Arial" w:hAnsi="Arial" w:cs="Arial"/>
                <w:bCs/>
                <w:sz w:val="22"/>
                <w:szCs w:val="22"/>
              </w:rPr>
              <w:t>datasheet</w:t>
            </w:r>
            <w:proofErr w:type="spellEnd"/>
            <w:r w:rsidRPr="000678FA">
              <w:rPr>
                <w:rFonts w:ascii="Arial" w:hAnsi="Arial" w:cs="Arial"/>
                <w:bCs/>
                <w:sz w:val="22"/>
                <w:szCs w:val="22"/>
              </w:rPr>
              <w:t xml:space="preserve"> ou documento oficial do fabricante.</w:t>
            </w:r>
          </w:p>
          <w:p w:rsidR="00092C8E" w:rsidRPr="001F2372" w:rsidRDefault="00092C8E" w:rsidP="001F2372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21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1F2372" w:rsidRDefault="001F2372" w:rsidP="001F2372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  <w:p w:rsidR="001F2372" w:rsidRPr="00E0399B" w:rsidRDefault="001F2372" w:rsidP="001F2372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21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CA2" w:rsidRPr="00E0399B" w:rsidTr="00092C8E">
        <w:trPr>
          <w:trHeight w:val="2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A95B53">
            <w:pPr>
              <w:numPr>
                <w:ilvl w:val="0"/>
                <w:numId w:val="2"/>
              </w:numPr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Garantia</w:t>
            </w:r>
          </w:p>
        </w:tc>
      </w:tr>
      <w:tr w:rsidR="009B6CA2" w:rsidRPr="00E0399B" w:rsidTr="00092C8E">
        <w:trPr>
          <w:trHeight w:val="2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12 meses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092C8E">
        <w:trPr>
          <w:trHeight w:val="22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Assistência técnica on-site;</w:t>
            </w:r>
          </w:p>
          <w:p w:rsidR="00033A9C" w:rsidRPr="00E0399B" w:rsidRDefault="00033A9C" w:rsidP="00A95B53">
            <w:pPr>
              <w:numPr>
                <w:ilvl w:val="1"/>
                <w:numId w:val="2"/>
              </w:numPr>
              <w:tabs>
                <w:tab w:val="left" w:pos="967"/>
                <w:tab w:val="left" w:pos="1232"/>
              </w:tabs>
              <w:ind w:right="35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9E301C">
              <w:rPr>
                <w:rFonts w:ascii="Arial" w:hAnsi="Arial" w:cs="Arial"/>
                <w:sz w:val="24"/>
                <w:szCs w:val="24"/>
              </w:rPr>
              <w:t xml:space="preserve">, exceto </w:t>
            </w:r>
            <w:proofErr w:type="spellStart"/>
            <w:r w:rsidR="009E301C">
              <w:rPr>
                <w:rFonts w:ascii="Arial" w:hAnsi="Arial" w:cs="Arial"/>
                <w:sz w:val="24"/>
                <w:szCs w:val="24"/>
              </w:rPr>
              <w:t>tonner</w:t>
            </w:r>
            <w:proofErr w:type="spellEnd"/>
            <w:r w:rsidR="009E301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E0399B" w:rsidRDefault="00E0399B" w:rsidP="00A95B53">
      <w:pPr>
        <w:jc w:val="both"/>
        <w:rPr>
          <w:rFonts w:ascii="Arial" w:hAnsi="Arial" w:cs="Arial"/>
        </w:rPr>
      </w:pPr>
    </w:p>
    <w:p w:rsidR="00EB1A22" w:rsidRDefault="00EB1A22" w:rsidP="00A95B53">
      <w:pPr>
        <w:jc w:val="both"/>
        <w:rPr>
          <w:rFonts w:ascii="Arial" w:hAnsi="Arial" w:cs="Arial"/>
        </w:rPr>
      </w:pPr>
    </w:p>
    <w:sectPr w:rsidR="00EB1A22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B" w:rsidRDefault="00E0399B">
      <w:r>
        <w:separator/>
      </w:r>
    </w:p>
  </w:endnote>
  <w:endnote w:type="continuationSeparator" w:id="0">
    <w:p w:rsidR="00E0399B" w:rsidRDefault="00E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2B7BC5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2B7BC5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B" w:rsidRDefault="00E0399B">
      <w:r>
        <w:separator/>
      </w:r>
    </w:p>
  </w:footnote>
  <w:footnote w:type="continuationSeparator" w:id="0">
    <w:p w:rsidR="00E0399B" w:rsidRDefault="00E0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2B7B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2B7B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47E"/>
    <w:multiLevelType w:val="multilevel"/>
    <w:tmpl w:val="D8C45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9B"/>
    <w:rsid w:val="00033A9C"/>
    <w:rsid w:val="00066E4D"/>
    <w:rsid w:val="000678FA"/>
    <w:rsid w:val="00081A24"/>
    <w:rsid w:val="00087EFD"/>
    <w:rsid w:val="00092C8E"/>
    <w:rsid w:val="000D38F1"/>
    <w:rsid w:val="00102819"/>
    <w:rsid w:val="00124B99"/>
    <w:rsid w:val="00144030"/>
    <w:rsid w:val="0016618F"/>
    <w:rsid w:val="001F2372"/>
    <w:rsid w:val="00263149"/>
    <w:rsid w:val="0028662F"/>
    <w:rsid w:val="002A4B36"/>
    <w:rsid w:val="002B67FA"/>
    <w:rsid w:val="002B7BC5"/>
    <w:rsid w:val="002F4FC8"/>
    <w:rsid w:val="003D455E"/>
    <w:rsid w:val="003E1826"/>
    <w:rsid w:val="0042119E"/>
    <w:rsid w:val="004444E3"/>
    <w:rsid w:val="004569E3"/>
    <w:rsid w:val="004649C5"/>
    <w:rsid w:val="004714B7"/>
    <w:rsid w:val="00472A92"/>
    <w:rsid w:val="004B3BA9"/>
    <w:rsid w:val="004D1D74"/>
    <w:rsid w:val="004F0D3F"/>
    <w:rsid w:val="0052198E"/>
    <w:rsid w:val="00560E12"/>
    <w:rsid w:val="005619FD"/>
    <w:rsid w:val="005E5F14"/>
    <w:rsid w:val="005E749D"/>
    <w:rsid w:val="006044C0"/>
    <w:rsid w:val="00610365"/>
    <w:rsid w:val="006E371A"/>
    <w:rsid w:val="006F1F42"/>
    <w:rsid w:val="00711619"/>
    <w:rsid w:val="00770204"/>
    <w:rsid w:val="0078169A"/>
    <w:rsid w:val="007B055D"/>
    <w:rsid w:val="007B7064"/>
    <w:rsid w:val="00861552"/>
    <w:rsid w:val="00865184"/>
    <w:rsid w:val="008E60C8"/>
    <w:rsid w:val="00901728"/>
    <w:rsid w:val="00965256"/>
    <w:rsid w:val="00976B01"/>
    <w:rsid w:val="009B6CA2"/>
    <w:rsid w:val="009D2C57"/>
    <w:rsid w:val="009E301C"/>
    <w:rsid w:val="00A36772"/>
    <w:rsid w:val="00A517E0"/>
    <w:rsid w:val="00A827CB"/>
    <w:rsid w:val="00A95B53"/>
    <w:rsid w:val="00AA2553"/>
    <w:rsid w:val="00AC5BE4"/>
    <w:rsid w:val="00B65D60"/>
    <w:rsid w:val="00C02A7C"/>
    <w:rsid w:val="00C808B0"/>
    <w:rsid w:val="00D048EE"/>
    <w:rsid w:val="00D81F1C"/>
    <w:rsid w:val="00DA0CE9"/>
    <w:rsid w:val="00DA2AC8"/>
    <w:rsid w:val="00E0399B"/>
    <w:rsid w:val="00E07742"/>
    <w:rsid w:val="00E1387A"/>
    <w:rsid w:val="00E57925"/>
    <w:rsid w:val="00E93DA8"/>
    <w:rsid w:val="00E96148"/>
    <w:rsid w:val="00EB1A22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C494F8FC-A6B5-45FB-9419-51132F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97</TotalTime>
  <Pages>2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3696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25</cp:revision>
  <cp:lastPrinted>2007-04-18T16:40:00Z</cp:lastPrinted>
  <dcterms:created xsi:type="dcterms:W3CDTF">2014-06-06T14:41:00Z</dcterms:created>
  <dcterms:modified xsi:type="dcterms:W3CDTF">2014-12-04T16:00:00Z</dcterms:modified>
</cp:coreProperties>
</file>